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D5" w:rsidRDefault="006A06D5"/>
    <w:p w:rsidR="009D5731" w:rsidRDefault="009D5731"/>
    <w:tbl>
      <w:tblPr>
        <w:tblW w:w="8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700"/>
        <w:gridCol w:w="1680"/>
      </w:tblGrid>
      <w:tr w:rsidR="009D5731" w:rsidRPr="009D5731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I</w:t>
            </w:r>
            <w:r w:rsidR="00CF7C69">
              <w:rPr>
                <w:rFonts w:eastAsia="Times New Roman" w:cs="Arial"/>
                <w:color w:val="000000"/>
                <w:lang w:eastAsia="de-DE"/>
              </w:rPr>
              <w:t xml:space="preserve">nsgesamt </w:t>
            </w:r>
            <w:r w:rsidR="00E90578">
              <w:rPr>
                <w:rFonts w:eastAsia="Times New Roman" w:cs="Arial"/>
                <w:color w:val="000000"/>
                <w:lang w:eastAsia="de-DE"/>
              </w:rPr>
              <w:t>i</w:t>
            </w:r>
            <w:r w:rsidRPr="009D5731">
              <w:rPr>
                <w:rFonts w:eastAsia="Times New Roman" w:cs="Arial"/>
                <w:color w:val="000000"/>
                <w:lang w:eastAsia="de-DE"/>
              </w:rPr>
              <w:t>m Kalenderjahr zugeflossene Mittel:</w:t>
            </w:r>
          </w:p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  <w:p w:rsidR="002F6A60" w:rsidRPr="009D5731" w:rsidRDefault="002F6A60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9D5731" w:rsidRPr="009D5731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+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F335D4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 w:rsidR="00F335D4">
              <w:rPr>
                <w:rFonts w:eastAsia="Times New Roman" w:cs="Arial"/>
                <w:color w:val="000000"/>
                <w:lang w:eastAsia="de-DE"/>
              </w:rPr>
              <w:t>Verwendungsrückstand a</w:t>
            </w:r>
            <w:r w:rsidR="00CF7C69" w:rsidRPr="009D5731">
              <w:rPr>
                <w:rFonts w:eastAsia="Times New Roman" w:cs="Arial"/>
                <w:color w:val="000000"/>
                <w:lang w:eastAsia="de-DE"/>
              </w:rPr>
              <w:t xml:space="preserve">m Ende des </w:t>
            </w:r>
            <w:r w:rsidR="00CF7C69">
              <w:rPr>
                <w:rFonts w:eastAsia="Times New Roman" w:cs="Arial"/>
                <w:color w:val="000000"/>
                <w:lang w:eastAsia="de-DE"/>
              </w:rPr>
              <w:t>Vor</w:t>
            </w:r>
            <w:r w:rsidR="00CF7C69" w:rsidRPr="009D5731">
              <w:rPr>
                <w:rFonts w:eastAsia="Times New Roman" w:cs="Arial"/>
                <w:color w:val="000000"/>
                <w:lang w:eastAsia="de-DE"/>
              </w:rPr>
              <w:t>jahres</w:t>
            </w: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F335D4" w:rsidP="00F335D4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 Verwendungsüberhang a</w:t>
            </w:r>
            <w:r w:rsidR="00CF7C69" w:rsidRPr="009D5731">
              <w:rPr>
                <w:rFonts w:eastAsia="Times New Roman" w:cs="Arial"/>
                <w:color w:val="000000"/>
                <w:lang w:eastAsia="de-DE"/>
              </w:rPr>
              <w:t xml:space="preserve">m Ende des </w:t>
            </w:r>
            <w:r w:rsidR="00CF7C69">
              <w:rPr>
                <w:rFonts w:eastAsia="Times New Roman" w:cs="Arial"/>
                <w:color w:val="000000"/>
                <w:lang w:eastAsia="de-DE"/>
              </w:rPr>
              <w:t>Vor</w:t>
            </w:r>
            <w:r w:rsidR="00CF7C69" w:rsidRPr="009D5731">
              <w:rPr>
                <w:rFonts w:eastAsia="Times New Roman" w:cs="Arial"/>
                <w:color w:val="000000"/>
                <w:lang w:eastAsia="de-DE"/>
              </w:rPr>
              <w:t>jahres</w:t>
            </w:r>
            <w:r w:rsidR="009D5731" w:rsidRPr="009D5731">
              <w:rPr>
                <w:rFonts w:eastAsia="Times New Roman" w:cs="Arial"/>
                <w:color w:val="000000"/>
                <w:lang w:eastAsia="de-DE"/>
              </w:rPr>
              <w:t xml:space="preserve">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:rsidTr="009D573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=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</w:p>
          <w:p w:rsidR="009D5731" w:rsidRPr="009D5731" w:rsidRDefault="00F335D4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 w:rsidR="009D5731" w:rsidRPr="009D5731">
              <w:rPr>
                <w:rFonts w:eastAsia="Times New Roman" w:cs="Arial"/>
                <w:color w:val="000000"/>
                <w:lang w:eastAsia="de-DE"/>
              </w:rPr>
              <w:t>Zu verwendende Mittel</w:t>
            </w:r>
            <w:r w:rsidR="00CF7C69">
              <w:rPr>
                <w:rFonts w:eastAsia="Times New Roman" w:cs="Arial"/>
                <w:color w:val="000000"/>
                <w:lang w:eastAsia="de-DE"/>
              </w:rPr>
              <w:t xml:space="preserve"> im Kalenderjahr</w:t>
            </w:r>
            <w:r w:rsidR="009D5731" w:rsidRPr="009D5731">
              <w:rPr>
                <w:rFonts w:eastAsia="Times New Roman" w:cs="Arial"/>
                <w:color w:val="000000"/>
                <w:lang w:eastAsia="de-DE"/>
              </w:rPr>
              <w:t xml:space="preserve">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Im Kalenderjahr verwendete Mittel: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Projektbezogene Rücklagen nach § 62 Abs. 1 Nr. 1 AO: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Betriebsmittelrücklagen nach § 62 Abs. 1 Nr. 1 AO: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Rücklage für Wiederbeschaffung nach § 62 Abs. 1 Nr. 2 AO: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Freie Rücklagen nach § 62 Abs. 1 Nr. 3 AO: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Rücklagen nach § 62 Abs. 1 Nr. 4 AO: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9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</w:p>
          <w:p w:rsidR="009D5731" w:rsidRPr="009D5731" w:rsidRDefault="00CF7C69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Steuerliche </w:t>
            </w:r>
            <w:r w:rsidR="009D5731" w:rsidRPr="009D5731">
              <w:rPr>
                <w:rFonts w:eastAsia="Times New Roman" w:cs="Arial"/>
                <w:color w:val="000000"/>
                <w:lang w:eastAsia="de-DE"/>
              </w:rPr>
              <w:t xml:space="preserve">Rücklagen im steuerpflichtigen wirtschaftlichen Geschäftsbetrieb: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 w:rsidR="00CF7C69">
              <w:rPr>
                <w:rFonts w:eastAsia="Times New Roman" w:cs="Arial"/>
                <w:color w:val="000000"/>
                <w:lang w:eastAsia="de-DE"/>
              </w:rPr>
              <w:t xml:space="preserve">Steuerliche </w:t>
            </w: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Rücklagen im Vermögensverwaltungsbereich: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:rsidTr="009D573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./.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Zuführungen zum Vermögen nach § 62 Abs. 3 und 4 AO: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  <w:tr w:rsidR="009D5731" w:rsidRPr="009D5731" w:rsidTr="009D5731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=</w:t>
            </w:r>
            <w:r w:rsidR="002A5479">
              <w:rPr>
                <w:rFonts w:eastAsia="Times New Roman" w:cs="Arial"/>
                <w:color w:val="000000"/>
                <w:lang w:eastAsia="de-DE"/>
              </w:rPr>
              <w:br/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Default="009D5731" w:rsidP="009D5731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</w:p>
          <w:p w:rsidR="009D5731" w:rsidRPr="009D5731" w:rsidRDefault="00F335D4" w:rsidP="00F335D4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Verwendungsrückstand/ -überhang zum Ende des Kalenderjahres</w:t>
            </w:r>
            <w:r w:rsidR="009D5731" w:rsidRPr="009D5731">
              <w:rPr>
                <w:rFonts w:eastAsia="Times New Roman" w:cs="Arial"/>
                <w:color w:val="000000"/>
                <w:lang w:eastAsia="de-DE"/>
              </w:rPr>
              <w:t>:</w:t>
            </w:r>
            <w:r w:rsidR="002A5479">
              <w:rPr>
                <w:rFonts w:eastAsia="Times New Roman" w:cs="Arial"/>
                <w:color w:val="000000"/>
                <w:lang w:eastAsia="de-DE"/>
              </w:rPr>
              <w:br/>
            </w:r>
            <w:r w:rsidR="002A5479" w:rsidRPr="002A5479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(Übertrag ins Folgejahr)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731" w:rsidRPr="009D5731" w:rsidRDefault="009D5731" w:rsidP="009D573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9D5731">
              <w:rPr>
                <w:rFonts w:eastAsia="Times New Roman" w:cs="Arial"/>
                <w:color w:val="000000"/>
                <w:lang w:eastAsia="de-DE"/>
              </w:rPr>
              <w:t xml:space="preserve"> €</w:t>
            </w:r>
          </w:p>
        </w:tc>
      </w:tr>
    </w:tbl>
    <w:p w:rsidR="009D5731" w:rsidRDefault="009D5731"/>
    <w:p w:rsidR="00CF7C69" w:rsidRPr="00CF7C69" w:rsidRDefault="00CF7C69">
      <w:pPr>
        <w:rPr>
          <w:b/>
        </w:rPr>
      </w:pPr>
      <w:r w:rsidRPr="00CF7C69">
        <w:rPr>
          <w:b/>
        </w:rPr>
        <w:t>Hinweise:</w:t>
      </w:r>
    </w:p>
    <w:p w:rsidR="00CF7C69" w:rsidRDefault="00CF7C69" w:rsidP="00CF7C69">
      <w:r>
        <w:t>Sofern die jährlichen Gesamteinnahmen nicht mehr als 10.000 € betragen, kann auf eine Mittelverwendungsrechnung verzichtet werden. Bilanzierende steuerbegünstigte Körperschaften haben jedoch immer eine Mittelverwendungsrechnung zu erstellen.</w:t>
      </w:r>
    </w:p>
    <w:sectPr w:rsidR="00CF7C69" w:rsidSect="006A06D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26" w:rsidRDefault="00746B26" w:rsidP="009D5731">
      <w:pPr>
        <w:spacing w:after="0" w:line="240" w:lineRule="auto"/>
      </w:pPr>
      <w:r>
        <w:separator/>
      </w:r>
    </w:p>
  </w:endnote>
  <w:endnote w:type="continuationSeparator" w:id="0">
    <w:p w:rsidR="00746B26" w:rsidRDefault="00746B26" w:rsidP="009D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26" w:rsidRDefault="00746B26" w:rsidP="009D5731">
      <w:pPr>
        <w:spacing w:after="0" w:line="240" w:lineRule="auto"/>
      </w:pPr>
      <w:r>
        <w:separator/>
      </w:r>
    </w:p>
  </w:footnote>
  <w:footnote w:type="continuationSeparator" w:id="0">
    <w:p w:rsidR="00746B26" w:rsidRDefault="00746B26" w:rsidP="009D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31" w:rsidRPr="009D5731" w:rsidRDefault="009D5731">
    <w:pPr>
      <w:pStyle w:val="Kopfzeile"/>
      <w:rPr>
        <w:b/>
      </w:rPr>
    </w:pPr>
    <w:r w:rsidRPr="009D5731">
      <w:rPr>
        <w:b/>
        <w:color w:val="1F497D" w:themeColor="text2"/>
        <w:sz w:val="36"/>
        <w:szCs w:val="36"/>
      </w:rPr>
      <w:t>Mittelverwendungsrechnung</w:t>
    </w:r>
  </w:p>
  <w:p w:rsidR="009D5731" w:rsidRDefault="009D57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31"/>
    <w:rsid w:val="00213078"/>
    <w:rsid w:val="002661A5"/>
    <w:rsid w:val="002A5479"/>
    <w:rsid w:val="002F6A60"/>
    <w:rsid w:val="00363772"/>
    <w:rsid w:val="00365CB1"/>
    <w:rsid w:val="004410D5"/>
    <w:rsid w:val="005949CF"/>
    <w:rsid w:val="005D0F1D"/>
    <w:rsid w:val="006A06D5"/>
    <w:rsid w:val="007176DD"/>
    <w:rsid w:val="00746B26"/>
    <w:rsid w:val="00774B1D"/>
    <w:rsid w:val="00872876"/>
    <w:rsid w:val="009D5731"/>
    <w:rsid w:val="00B20197"/>
    <w:rsid w:val="00C32FB4"/>
    <w:rsid w:val="00CC30AC"/>
    <w:rsid w:val="00CF7C69"/>
    <w:rsid w:val="00DE4816"/>
    <w:rsid w:val="00E26052"/>
    <w:rsid w:val="00E90578"/>
    <w:rsid w:val="00F1060D"/>
    <w:rsid w:val="00F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AAA7"/>
  <w15:chartTrackingRefBased/>
  <w15:docId w15:val="{0EB81F46-F4F7-49EE-A49F-0E1F9F4F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6D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73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D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73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F3C6190B.dotm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M-V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schnuererf</dc:creator>
  <cp:keywords/>
  <dc:description/>
  <cp:lastModifiedBy>Kiehl, Kai</cp:lastModifiedBy>
  <cp:revision>2</cp:revision>
  <dcterms:created xsi:type="dcterms:W3CDTF">2019-04-10T07:47:00Z</dcterms:created>
  <dcterms:modified xsi:type="dcterms:W3CDTF">2019-04-10T07:47:00Z</dcterms:modified>
</cp:coreProperties>
</file>